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4E" w:rsidRDefault="00B87523" w:rsidP="00B87523">
      <w:pPr>
        <w:spacing w:after="0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88EFB5" wp14:editId="5660C5EC">
            <wp:extent cx="1066800" cy="574887"/>
            <wp:effectExtent l="0" t="0" r="0" b="0"/>
            <wp:docPr id="1" name="Picture 1" descr="http://www.fourthdistrictpta.org/wp-content/uploads/2011/1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urthdistrictpta.org/wp-content/uploads/2011/12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2139F">
        <w:rPr>
          <w:sz w:val="36"/>
          <w:szCs w:val="36"/>
        </w:rPr>
        <w:t>Interpreter Request Form</w:t>
      </w:r>
    </w:p>
    <w:p w:rsidR="001165E0" w:rsidRDefault="001165E0" w:rsidP="000F73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this </w:t>
      </w:r>
      <w:r w:rsidR="000F73AB">
        <w:rPr>
          <w:sz w:val="24"/>
          <w:szCs w:val="24"/>
        </w:rPr>
        <w:t xml:space="preserve">fillable </w:t>
      </w:r>
      <w:r>
        <w:rPr>
          <w:sz w:val="24"/>
          <w:szCs w:val="24"/>
        </w:rPr>
        <w:t xml:space="preserve">form and return via email to </w:t>
      </w:r>
      <w:hyperlink r:id="rId5" w:history="1">
        <w:r w:rsidRPr="008338A3">
          <w:rPr>
            <w:rStyle w:val="Hyperlink"/>
            <w:sz w:val="24"/>
            <w:szCs w:val="24"/>
          </w:rPr>
          <w:t>communications@fourthdistrictpta.org</w:t>
        </w:r>
      </w:hyperlink>
    </w:p>
    <w:p w:rsidR="001165E0" w:rsidRPr="001165E0" w:rsidRDefault="001165E0" w:rsidP="001165E0">
      <w:pPr>
        <w:spacing w:after="0" w:line="240" w:lineRule="auto"/>
        <w:jc w:val="center"/>
        <w:rPr>
          <w:sz w:val="24"/>
          <w:szCs w:val="24"/>
        </w:rPr>
      </w:pPr>
    </w:p>
    <w:p w:rsidR="00BE5685" w:rsidRPr="005F5B13" w:rsidRDefault="005F5B13" w:rsidP="0092139F">
      <w:pPr>
        <w:rPr>
          <w:sz w:val="24"/>
          <w:szCs w:val="24"/>
        </w:rPr>
        <w:sectPr w:rsidR="00BE5685" w:rsidRPr="005F5B13" w:rsidSect="00B87523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Today’s Date</w:t>
      </w:r>
      <w:r w:rsidR="003D1C79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37548236"/>
          <w:placeholder>
            <w:docPart w:val="9099B0AC519749CFBC6C5C9BDF99CC23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3D1C79">
            <w:rPr>
              <w:rStyle w:val="PlaceholderText"/>
            </w:rPr>
            <w:t>MM/DD/YY</w:t>
          </w:r>
        </w:sdtContent>
      </w:sdt>
      <w:r>
        <w:rPr>
          <w:sz w:val="24"/>
          <w:szCs w:val="24"/>
        </w:rPr>
        <w:t xml:space="preserve"> </w:t>
      </w:r>
    </w:p>
    <w:p w:rsidR="0092139F" w:rsidRPr="00BF1B8C" w:rsidRDefault="00BE5685" w:rsidP="0092139F">
      <w:pPr>
        <w:rPr>
          <w:sz w:val="28"/>
          <w:szCs w:val="28"/>
          <w:u w:val="single"/>
        </w:rPr>
      </w:pPr>
      <w:r w:rsidRPr="00BE5685">
        <w:rPr>
          <w:sz w:val="28"/>
          <w:szCs w:val="28"/>
        </w:rPr>
        <w:t>Name</w:t>
      </w:r>
      <w:r>
        <w:rPr>
          <w:sz w:val="28"/>
          <w:szCs w:val="28"/>
        </w:rPr>
        <w:t>:</w:t>
      </w:r>
      <w:r w:rsidR="003D1C79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u w:val="single"/>
          </w:rPr>
          <w:id w:val="1675307450"/>
          <w:placeholder>
            <w:docPart w:val="D4616D9BE2E84022A13B569E5ABCB8F5"/>
          </w:placeholder>
          <w:showingPlcHdr/>
        </w:sdtPr>
        <w:sdtEndPr/>
        <w:sdtContent>
          <w:r w:rsidR="005F5B13" w:rsidRPr="00BF1B8C">
            <w:rPr>
              <w:rStyle w:val="PlaceholderText"/>
              <w:u w:val="single"/>
            </w:rPr>
            <w:t>Enter</w:t>
          </w:r>
          <w:r w:rsidRPr="00BF1B8C">
            <w:rPr>
              <w:rStyle w:val="PlaceholderText"/>
              <w:u w:val="single"/>
            </w:rPr>
            <w:t xml:space="preserve"> </w:t>
          </w:r>
          <w:r w:rsidR="005F5B13" w:rsidRPr="00BF1B8C">
            <w:rPr>
              <w:rStyle w:val="PlaceholderText"/>
              <w:u w:val="single"/>
            </w:rPr>
            <w:t>first and last name</w:t>
          </w:r>
          <w:r w:rsidRPr="00BF1B8C">
            <w:rPr>
              <w:rStyle w:val="PlaceholderText"/>
              <w:u w:val="single"/>
            </w:rPr>
            <w:t>.</w:t>
          </w:r>
        </w:sdtContent>
      </w:sdt>
    </w:p>
    <w:p w:rsidR="00BE5685" w:rsidRPr="00BF1B8C" w:rsidRDefault="00BE5685" w:rsidP="0092139F">
      <w:pPr>
        <w:rPr>
          <w:sz w:val="28"/>
          <w:szCs w:val="28"/>
          <w:u w:val="single"/>
        </w:rPr>
      </w:pPr>
      <w:r>
        <w:rPr>
          <w:sz w:val="28"/>
          <w:szCs w:val="28"/>
        </w:rPr>
        <w:t>Council:</w:t>
      </w:r>
      <w:r w:rsidR="003D1C79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u w:val="single"/>
          </w:rPr>
          <w:id w:val="-2133696756"/>
          <w:placeholder>
            <w:docPart w:val="569DA1C5538F4F698D982BF47AC8452E"/>
          </w:placeholder>
          <w:showingPlcHdr/>
        </w:sdtPr>
        <w:sdtEndPr/>
        <w:sdtContent>
          <w:r w:rsidR="005F5B13" w:rsidRPr="00BF1B8C">
            <w:rPr>
              <w:rStyle w:val="PlaceholderText"/>
              <w:u w:val="single"/>
            </w:rPr>
            <w:t>Enter council.</w:t>
          </w:r>
        </w:sdtContent>
      </w:sdt>
    </w:p>
    <w:p w:rsidR="00BE5685" w:rsidRDefault="00BE5685" w:rsidP="0092139F">
      <w:pPr>
        <w:rPr>
          <w:sz w:val="28"/>
          <w:szCs w:val="28"/>
        </w:rPr>
        <w:sectPr w:rsidR="00BE5685" w:rsidSect="003D1C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E5685" w:rsidRPr="00BF1B8C" w:rsidRDefault="003D1C79" w:rsidP="0092139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Email: </w:t>
      </w:r>
      <w:sdt>
        <w:sdtPr>
          <w:rPr>
            <w:sz w:val="28"/>
            <w:szCs w:val="28"/>
            <w:u w:val="single"/>
          </w:rPr>
          <w:id w:val="-2134863168"/>
          <w:placeholder>
            <w:docPart w:val="11029E2495764539B53AAD5EE8747D66"/>
          </w:placeholder>
          <w:showingPlcHdr/>
        </w:sdtPr>
        <w:sdtEndPr/>
        <w:sdtContent>
          <w:r w:rsidRPr="00BF1B8C">
            <w:rPr>
              <w:rStyle w:val="PlaceholderText"/>
              <w:u w:val="single"/>
            </w:rPr>
            <w:t>Enter email.</w:t>
          </w:r>
        </w:sdtContent>
      </w:sdt>
      <w:r w:rsidR="00BF1B8C">
        <w:rPr>
          <w:sz w:val="28"/>
          <w:szCs w:val="28"/>
        </w:rPr>
        <w:tab/>
      </w:r>
      <w:r w:rsidR="00BF1B8C">
        <w:rPr>
          <w:sz w:val="28"/>
          <w:szCs w:val="28"/>
        </w:rPr>
        <w:tab/>
      </w:r>
      <w:r w:rsidR="00BF1B8C">
        <w:rPr>
          <w:sz w:val="28"/>
          <w:szCs w:val="28"/>
        </w:rPr>
        <w:tab/>
      </w:r>
      <w:r w:rsidR="00BF1B8C">
        <w:rPr>
          <w:sz w:val="28"/>
          <w:szCs w:val="28"/>
        </w:rPr>
        <w:tab/>
      </w:r>
      <w:r w:rsidR="000F73AB">
        <w:rPr>
          <w:sz w:val="28"/>
          <w:szCs w:val="28"/>
        </w:rPr>
        <w:tab/>
      </w:r>
      <w:r w:rsidR="00D34096">
        <w:rPr>
          <w:sz w:val="28"/>
          <w:szCs w:val="28"/>
        </w:rPr>
        <w:tab/>
      </w:r>
      <w:r>
        <w:rPr>
          <w:sz w:val="28"/>
          <w:szCs w:val="28"/>
        </w:rPr>
        <w:t xml:space="preserve">Phone: </w:t>
      </w:r>
      <w:sdt>
        <w:sdtPr>
          <w:rPr>
            <w:sz w:val="28"/>
            <w:szCs w:val="28"/>
            <w:u w:val="single"/>
          </w:rPr>
          <w:id w:val="338818898"/>
          <w:placeholder>
            <w:docPart w:val="198ECCD9F04441428EC3A4C10BAEB13E"/>
          </w:placeholder>
          <w:showingPlcHdr/>
        </w:sdtPr>
        <w:sdtEndPr/>
        <w:sdtContent>
          <w:r w:rsidRPr="00BF1B8C">
            <w:rPr>
              <w:rStyle w:val="PlaceholderText"/>
              <w:u w:val="single"/>
            </w:rPr>
            <w:t>Best phone number</w:t>
          </w:r>
          <w:r w:rsidR="00BF1B8C" w:rsidRPr="00BF1B8C">
            <w:rPr>
              <w:rStyle w:val="PlaceholderText"/>
              <w:u w:val="single"/>
            </w:rPr>
            <w:t xml:space="preserve"> to reach you</w:t>
          </w:r>
          <w:r w:rsidRPr="00BF1B8C">
            <w:rPr>
              <w:rStyle w:val="PlaceholderText"/>
              <w:u w:val="single"/>
            </w:rPr>
            <w:t>.</w:t>
          </w:r>
        </w:sdtContent>
      </w:sdt>
    </w:p>
    <w:p w:rsidR="00BF1B8C" w:rsidRDefault="00BF1B8C" w:rsidP="0092139F">
      <w:pPr>
        <w:rPr>
          <w:sz w:val="28"/>
          <w:szCs w:val="28"/>
        </w:rPr>
      </w:pPr>
      <w:r>
        <w:rPr>
          <w:sz w:val="28"/>
          <w:szCs w:val="28"/>
        </w:rPr>
        <w:t xml:space="preserve">Event Title: </w:t>
      </w:r>
      <w:sdt>
        <w:sdtPr>
          <w:rPr>
            <w:sz w:val="28"/>
            <w:szCs w:val="28"/>
            <w:u w:val="single"/>
          </w:rPr>
          <w:id w:val="-272636113"/>
          <w:placeholder>
            <w:docPart w:val="B2ACEF6DF0134FFC8C91D84BD96BADBF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Event Title</w:t>
          </w:r>
          <w:r w:rsidRPr="00BF1B8C">
            <w:rPr>
              <w:rStyle w:val="PlaceholderText"/>
              <w:u w:val="single"/>
            </w:rPr>
            <w:t>.</w:t>
          </w:r>
        </w:sdtContent>
      </w:sdt>
      <w:r>
        <w:rPr>
          <w:sz w:val="28"/>
          <w:szCs w:val="28"/>
        </w:rPr>
        <w:tab/>
      </w:r>
    </w:p>
    <w:p w:rsidR="00BF1B8C" w:rsidRDefault="00BF1B8C" w:rsidP="0092139F">
      <w:pPr>
        <w:rPr>
          <w:sz w:val="28"/>
          <w:szCs w:val="28"/>
        </w:rPr>
      </w:pPr>
      <w:r>
        <w:rPr>
          <w:sz w:val="28"/>
          <w:szCs w:val="28"/>
        </w:rPr>
        <w:t>Event Day &amp; Date</w:t>
      </w:r>
      <w:r w:rsidR="00B9421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  <w:u w:val="single"/>
          </w:rPr>
          <w:id w:val="1005022024"/>
          <w:placeholder>
            <w:docPart w:val="0099060EBC7446069C416048807F51E8"/>
          </w:placeholder>
          <w:showingPlcHdr/>
        </w:sdtPr>
        <w:sdtEndPr/>
        <w:sdtContent>
          <w:r w:rsidRPr="00BF1B8C">
            <w:rPr>
              <w:rStyle w:val="PlaceholderText"/>
              <w:u w:val="single"/>
            </w:rPr>
            <w:t>Eg. Tuesday 11/19/15</w:t>
          </w:r>
        </w:sdtContent>
      </w:sdt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4096">
        <w:rPr>
          <w:sz w:val="28"/>
          <w:szCs w:val="28"/>
        </w:rPr>
        <w:tab/>
      </w:r>
      <w:r>
        <w:rPr>
          <w:sz w:val="28"/>
          <w:szCs w:val="28"/>
        </w:rPr>
        <w:t xml:space="preserve">Times: </w:t>
      </w:r>
      <w:sdt>
        <w:sdtPr>
          <w:rPr>
            <w:sz w:val="28"/>
            <w:szCs w:val="28"/>
            <w:u w:val="single"/>
          </w:rPr>
          <w:id w:val="-52543325"/>
          <w:placeholder>
            <w:docPart w:val="49E483BF23054927BEEC5DABAAF28EE4"/>
          </w:placeholder>
          <w:showingPlcHdr/>
        </w:sdtPr>
        <w:sdtEndPr/>
        <w:sdtContent>
          <w:r w:rsidRPr="00BF1B8C">
            <w:rPr>
              <w:rStyle w:val="PlaceholderText"/>
              <w:u w:val="single"/>
            </w:rPr>
            <w:t>Expected start and end times.</w:t>
          </w:r>
        </w:sdtContent>
      </w:sdt>
    </w:p>
    <w:p w:rsidR="00BF1B8C" w:rsidRDefault="00BF1B8C" w:rsidP="0092139F">
      <w:pPr>
        <w:rPr>
          <w:sz w:val="28"/>
          <w:szCs w:val="28"/>
        </w:rPr>
      </w:pPr>
      <w:r>
        <w:rPr>
          <w:sz w:val="28"/>
          <w:szCs w:val="28"/>
        </w:rPr>
        <w:t xml:space="preserve">Event Location: </w:t>
      </w:r>
      <w:sdt>
        <w:sdtPr>
          <w:rPr>
            <w:sz w:val="28"/>
            <w:szCs w:val="28"/>
            <w:u w:val="single"/>
          </w:rPr>
          <w:id w:val="1259023872"/>
          <w:placeholder>
            <w:docPart w:val="2C4E9EA4A0E04E98923F325B9CC22BD8"/>
          </w:placeholder>
          <w:showingPlcHdr/>
        </w:sdtPr>
        <w:sdtEndPr/>
        <w:sdtContent>
          <w:r w:rsidRPr="001165E0">
            <w:rPr>
              <w:rStyle w:val="PlaceholderText"/>
              <w:u w:val="single"/>
            </w:rPr>
            <w:t>Complete street address.</w:t>
          </w:r>
        </w:sdtContent>
      </w:sdt>
    </w:p>
    <w:p w:rsidR="00B94210" w:rsidRDefault="001165E0" w:rsidP="0092139F">
      <w:pPr>
        <w:rPr>
          <w:sz w:val="28"/>
          <w:szCs w:val="28"/>
        </w:rPr>
      </w:pPr>
      <w:r>
        <w:rPr>
          <w:sz w:val="28"/>
          <w:szCs w:val="28"/>
        </w:rPr>
        <w:t xml:space="preserve">Location Name: </w:t>
      </w:r>
      <w:sdt>
        <w:sdtPr>
          <w:rPr>
            <w:sz w:val="28"/>
            <w:szCs w:val="28"/>
            <w:u w:val="single"/>
          </w:rPr>
          <w:id w:val="432410331"/>
          <w:placeholder>
            <w:docPart w:val="9878783215EC4E4CB6E2A18963BF4FF7"/>
          </w:placeholder>
          <w:showingPlcHdr/>
        </w:sdtPr>
        <w:sdtEndPr/>
        <w:sdtContent>
          <w:r w:rsidRPr="001165E0">
            <w:rPr>
              <w:rStyle w:val="PlaceholderText"/>
              <w:u w:val="single"/>
            </w:rPr>
            <w:t>Eg. Jones Elementary School.</w:t>
          </w:r>
        </w:sdtContent>
      </w:sdt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34096">
        <w:rPr>
          <w:sz w:val="28"/>
          <w:szCs w:val="28"/>
        </w:rPr>
        <w:tab/>
      </w:r>
      <w:r>
        <w:rPr>
          <w:sz w:val="28"/>
          <w:szCs w:val="28"/>
        </w:rPr>
        <w:t xml:space="preserve">Where on site: </w:t>
      </w:r>
      <w:sdt>
        <w:sdtPr>
          <w:rPr>
            <w:sz w:val="28"/>
            <w:szCs w:val="28"/>
            <w:u w:val="single"/>
          </w:rPr>
          <w:id w:val="561921268"/>
          <w:placeholder>
            <w:docPart w:val="F40309168FDB45D287B6B0BAED2F1D94"/>
          </w:placeholder>
          <w:showingPlcHdr/>
        </w:sdtPr>
        <w:sdtEndPr/>
        <w:sdtContent>
          <w:r w:rsidRPr="001165E0">
            <w:rPr>
              <w:rStyle w:val="PlaceholderText"/>
              <w:u w:val="single"/>
            </w:rPr>
            <w:t>Eg. Library or MPR.</w:t>
          </w:r>
        </w:sdtContent>
      </w:sdt>
    </w:p>
    <w:p w:rsidR="00B94210" w:rsidRPr="00B94210" w:rsidRDefault="00B94210" w:rsidP="0092139F">
      <w:pPr>
        <w:rPr>
          <w:sz w:val="28"/>
          <w:szCs w:val="28"/>
        </w:rPr>
      </w:pPr>
      <w:r>
        <w:rPr>
          <w:sz w:val="28"/>
          <w:szCs w:val="28"/>
        </w:rPr>
        <w:t xml:space="preserve">Anticipated </w:t>
      </w:r>
      <w:r w:rsidR="00C42E47">
        <w:rPr>
          <w:sz w:val="28"/>
          <w:szCs w:val="28"/>
        </w:rPr>
        <w:t xml:space="preserve">Number of People </w:t>
      </w:r>
      <w:r w:rsidR="00BD325A">
        <w:rPr>
          <w:sz w:val="28"/>
          <w:szCs w:val="28"/>
        </w:rPr>
        <w:t>Needing Interpretation Services</w:t>
      </w:r>
      <w:r>
        <w:rPr>
          <w:sz w:val="28"/>
          <w:szCs w:val="28"/>
        </w:rPr>
        <w:t xml:space="preserve">:  </w:t>
      </w:r>
      <w:sdt>
        <w:sdtPr>
          <w:rPr>
            <w:sz w:val="28"/>
            <w:szCs w:val="28"/>
            <w:u w:val="single"/>
          </w:rPr>
          <w:id w:val="2001233257"/>
          <w:placeholder>
            <w:docPart w:val="35C731847A634CCEB13D24D482B77A4C"/>
          </w:placeholder>
          <w:showingPlcHdr/>
        </w:sdtPr>
        <w:sdtEndPr/>
        <w:sdtContent>
          <w:r w:rsidRPr="000F73AB">
            <w:rPr>
              <w:rStyle w:val="PlaceholderText"/>
              <w:u w:val="single"/>
            </w:rPr>
            <w:t>Your best estimate</w:t>
          </w:r>
          <w:r w:rsidR="00922730">
            <w:rPr>
              <w:rStyle w:val="PlaceholderText"/>
              <w:u w:val="single"/>
            </w:rPr>
            <w:t>.</w:t>
          </w:r>
        </w:sdtContent>
      </w:sdt>
      <w:r>
        <w:rPr>
          <w:sz w:val="28"/>
          <w:szCs w:val="28"/>
        </w:rPr>
        <w:t xml:space="preserve">  </w:t>
      </w:r>
    </w:p>
    <w:p w:rsidR="001165E0" w:rsidRDefault="001165E0" w:rsidP="0092139F">
      <w:pPr>
        <w:rPr>
          <w:sz w:val="28"/>
          <w:szCs w:val="28"/>
        </w:rPr>
      </w:pPr>
      <w:r>
        <w:rPr>
          <w:sz w:val="28"/>
          <w:szCs w:val="28"/>
        </w:rPr>
        <w:t xml:space="preserve">Brief Description of Event: </w:t>
      </w:r>
      <w:sdt>
        <w:sdtPr>
          <w:rPr>
            <w:sz w:val="28"/>
            <w:szCs w:val="28"/>
            <w:u w:val="single"/>
          </w:rPr>
          <w:id w:val="522974906"/>
          <w:placeholder>
            <w:docPart w:val="7CABF13163E94BCF8B97F0CE199D9F31"/>
          </w:placeholder>
          <w:showingPlcHdr/>
        </w:sdtPr>
        <w:sdtEndPr/>
        <w:sdtContent>
          <w:r w:rsidRPr="001165E0">
            <w:rPr>
              <w:rStyle w:val="PlaceholderText"/>
              <w:u w:val="single"/>
            </w:rPr>
            <w:t>Eg. Council Meeting or Parent Education Night on driving safety.</w:t>
          </w:r>
        </w:sdtContent>
      </w:sdt>
    </w:p>
    <w:p w:rsidR="00B87523" w:rsidRDefault="00B87523" w:rsidP="0092139F">
      <w:pPr>
        <w:rPr>
          <w:sz w:val="28"/>
          <w:szCs w:val="28"/>
        </w:rPr>
      </w:pPr>
    </w:p>
    <w:p w:rsidR="00606E78" w:rsidRDefault="00606E78" w:rsidP="0092139F">
      <w:pPr>
        <w:rPr>
          <w:sz w:val="28"/>
          <w:szCs w:val="28"/>
        </w:rPr>
      </w:pPr>
      <w:r>
        <w:rPr>
          <w:sz w:val="28"/>
          <w:szCs w:val="28"/>
        </w:rPr>
        <w:t>I realize that the cost of an interpreter is $50 for the first two hours and $25 for each additional hour.  The charges will be paid by 4</w:t>
      </w:r>
      <w:r w:rsidRPr="00606E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District, and our council will need to reimburse the cost</w:t>
      </w:r>
      <w:r w:rsidR="00B94210">
        <w:rPr>
          <w:sz w:val="28"/>
          <w:szCs w:val="28"/>
        </w:rPr>
        <w:t>s</w:t>
      </w:r>
      <w:r>
        <w:rPr>
          <w:sz w:val="28"/>
          <w:szCs w:val="28"/>
        </w:rPr>
        <w:t xml:space="preserve">.  </w:t>
      </w:r>
      <w:sdt>
        <w:sdtPr>
          <w:rPr>
            <w:sz w:val="28"/>
            <w:szCs w:val="28"/>
          </w:rPr>
          <w:id w:val="101696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Yes </w:t>
      </w:r>
      <w:sdt>
        <w:sdtPr>
          <w:rPr>
            <w:sz w:val="28"/>
            <w:szCs w:val="28"/>
            <w:u w:val="single"/>
          </w:rPr>
          <w:id w:val="-56638868"/>
          <w:placeholder>
            <w:docPart w:val="DefaultPlaceholder_1082065158"/>
          </w:placeholder>
        </w:sdtPr>
        <w:sdtEndPr/>
        <w:sdtContent>
          <w:r w:rsidRPr="000F73AB">
            <w:rPr>
              <w:sz w:val="28"/>
              <w:szCs w:val="28"/>
              <w:u w:val="single"/>
            </w:rPr>
            <w:t>_____</w:t>
          </w:r>
        </w:sdtContent>
      </w:sdt>
      <w:r>
        <w:rPr>
          <w:sz w:val="28"/>
          <w:szCs w:val="28"/>
        </w:rPr>
        <w:t xml:space="preserve"> initial here</w:t>
      </w:r>
    </w:p>
    <w:p w:rsidR="00606E78" w:rsidRDefault="00606E78" w:rsidP="0092139F">
      <w:pPr>
        <w:rPr>
          <w:sz w:val="28"/>
          <w:szCs w:val="28"/>
        </w:rPr>
      </w:pPr>
    </w:p>
    <w:p w:rsidR="00606E78" w:rsidRDefault="00606E78" w:rsidP="0092139F">
      <w:pPr>
        <w:rPr>
          <w:sz w:val="28"/>
          <w:szCs w:val="28"/>
        </w:rPr>
      </w:pPr>
      <w:r>
        <w:rPr>
          <w:sz w:val="28"/>
          <w:szCs w:val="28"/>
        </w:rPr>
        <w:t>Fourth District has limited funds to help cover up to half of the costs associated with hiring an interpreter.  Will you be requesting financial help</w:t>
      </w:r>
      <w:r w:rsidR="000F73A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0416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Yes   </w:t>
      </w:r>
      <w:sdt>
        <w:sdtPr>
          <w:rPr>
            <w:sz w:val="28"/>
            <w:szCs w:val="28"/>
          </w:rPr>
          <w:id w:val="112111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No</w:t>
      </w:r>
    </w:p>
    <w:p w:rsidR="00606E78" w:rsidRPr="00B87523" w:rsidRDefault="00606E78" w:rsidP="0092139F">
      <w:pPr>
        <w:rPr>
          <w:sz w:val="28"/>
          <w:szCs w:val="28"/>
        </w:rPr>
      </w:pPr>
    </w:p>
    <w:sectPr w:rsidR="00606E78" w:rsidRPr="00B87523" w:rsidSect="00BF1B8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8C"/>
    <w:rsid w:val="00092E52"/>
    <w:rsid w:val="000F73AB"/>
    <w:rsid w:val="001165E0"/>
    <w:rsid w:val="00230639"/>
    <w:rsid w:val="00253F77"/>
    <w:rsid w:val="003D1C79"/>
    <w:rsid w:val="005F5B13"/>
    <w:rsid w:val="00606E78"/>
    <w:rsid w:val="007951BA"/>
    <w:rsid w:val="0092139F"/>
    <w:rsid w:val="00922730"/>
    <w:rsid w:val="00B87523"/>
    <w:rsid w:val="00B94210"/>
    <w:rsid w:val="00BD325A"/>
    <w:rsid w:val="00BE5685"/>
    <w:rsid w:val="00BF1B8C"/>
    <w:rsid w:val="00BF606B"/>
    <w:rsid w:val="00C42E47"/>
    <w:rsid w:val="00D273BB"/>
    <w:rsid w:val="00D34096"/>
    <w:rsid w:val="00D438F1"/>
    <w:rsid w:val="00DD1BC8"/>
    <w:rsid w:val="00F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1EC39-0B80-469F-91DD-124E866A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6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cations@fourthdistrictpta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in\Desktop\Interpreter%20Request%20Form%20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99B0AC519749CFBC6C5C9BDF99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34FA8-4C97-4CE7-89E4-F44FFA316BBC}"/>
      </w:docPartPr>
      <w:docPartBody>
        <w:p w:rsidR="00C00986" w:rsidRDefault="00A15181" w:rsidP="00A15181">
          <w:pPr>
            <w:pStyle w:val="9099B0AC519749CFBC6C5C9BDF99CC235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D4616D9BE2E84022A13B569E5ABC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9366-BB37-4D75-9CA2-EC64B41CE107}"/>
      </w:docPartPr>
      <w:docPartBody>
        <w:p w:rsidR="00C00986" w:rsidRDefault="00A15181" w:rsidP="00A15181">
          <w:pPr>
            <w:pStyle w:val="D4616D9BE2E84022A13B569E5ABCB8F55"/>
          </w:pPr>
          <w:r w:rsidRPr="00BF1B8C">
            <w:rPr>
              <w:rStyle w:val="PlaceholderText"/>
              <w:u w:val="single"/>
            </w:rPr>
            <w:t>Enter first and last name.</w:t>
          </w:r>
        </w:p>
      </w:docPartBody>
    </w:docPart>
    <w:docPart>
      <w:docPartPr>
        <w:name w:val="569DA1C5538F4F698D982BF47AC8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7F0B-B6F2-48C9-AE5F-47DC109B877E}"/>
      </w:docPartPr>
      <w:docPartBody>
        <w:p w:rsidR="00C00986" w:rsidRDefault="00A15181" w:rsidP="00A15181">
          <w:pPr>
            <w:pStyle w:val="569DA1C5538F4F698D982BF47AC8452E5"/>
          </w:pPr>
          <w:r w:rsidRPr="00BF1B8C">
            <w:rPr>
              <w:rStyle w:val="PlaceholderText"/>
              <w:u w:val="single"/>
            </w:rPr>
            <w:t>Enter council.</w:t>
          </w:r>
        </w:p>
      </w:docPartBody>
    </w:docPart>
    <w:docPart>
      <w:docPartPr>
        <w:name w:val="11029E2495764539B53AAD5EE874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46A0-12D6-49DF-8EEA-970B070D89EE}"/>
      </w:docPartPr>
      <w:docPartBody>
        <w:p w:rsidR="00C00986" w:rsidRDefault="00A15181" w:rsidP="00A15181">
          <w:pPr>
            <w:pStyle w:val="11029E2495764539B53AAD5EE8747D665"/>
          </w:pPr>
          <w:r w:rsidRPr="00BF1B8C">
            <w:rPr>
              <w:rStyle w:val="PlaceholderText"/>
              <w:u w:val="single"/>
            </w:rPr>
            <w:t>Enter email.</w:t>
          </w:r>
        </w:p>
      </w:docPartBody>
    </w:docPart>
    <w:docPart>
      <w:docPartPr>
        <w:name w:val="198ECCD9F04441428EC3A4C10BAE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3D5E-AB1D-4E98-BDF1-BB0D44550563}"/>
      </w:docPartPr>
      <w:docPartBody>
        <w:p w:rsidR="00C00986" w:rsidRDefault="00A15181" w:rsidP="00A15181">
          <w:pPr>
            <w:pStyle w:val="198ECCD9F04441428EC3A4C10BAEB13E5"/>
          </w:pPr>
          <w:r w:rsidRPr="00BF1B8C">
            <w:rPr>
              <w:rStyle w:val="PlaceholderText"/>
              <w:u w:val="single"/>
            </w:rPr>
            <w:t>Best phone number to reach you.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940E-E569-43EC-A529-3AE2503C3A80}"/>
      </w:docPartPr>
      <w:docPartBody>
        <w:p w:rsidR="00C00986" w:rsidRDefault="00A15181">
          <w:r w:rsidRPr="008338A3">
            <w:rPr>
              <w:rStyle w:val="PlaceholderText"/>
            </w:rPr>
            <w:t>Click here to enter text.</w:t>
          </w:r>
        </w:p>
      </w:docPartBody>
    </w:docPart>
    <w:docPart>
      <w:docPartPr>
        <w:name w:val="B2ACEF6DF0134FFC8C91D84BD96BA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47EE-E0D2-4A6B-8362-0207C5567763}"/>
      </w:docPartPr>
      <w:docPartBody>
        <w:p w:rsidR="00C00986" w:rsidRDefault="00A15181" w:rsidP="00A15181">
          <w:pPr>
            <w:pStyle w:val="B2ACEF6DF0134FFC8C91D84BD96BADBF3"/>
          </w:pPr>
          <w:r>
            <w:rPr>
              <w:rStyle w:val="PlaceholderText"/>
              <w:u w:val="single"/>
            </w:rPr>
            <w:t>Event Title</w:t>
          </w:r>
          <w:r w:rsidRPr="00BF1B8C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0099060EBC7446069C416048807F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EADF-299D-4482-8B07-01EC1BE90D63}"/>
      </w:docPartPr>
      <w:docPartBody>
        <w:p w:rsidR="00C00986" w:rsidRDefault="00A15181" w:rsidP="00A15181">
          <w:pPr>
            <w:pStyle w:val="0099060EBC7446069C416048807F51E83"/>
          </w:pPr>
          <w:r w:rsidRPr="00BF1B8C">
            <w:rPr>
              <w:rStyle w:val="PlaceholderText"/>
              <w:u w:val="single"/>
            </w:rPr>
            <w:t>Eg. Tuesday 11/19/15</w:t>
          </w:r>
        </w:p>
      </w:docPartBody>
    </w:docPart>
    <w:docPart>
      <w:docPartPr>
        <w:name w:val="49E483BF23054927BEEC5DABAAF2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3484-47DC-4180-B2C6-74084D03DC75}"/>
      </w:docPartPr>
      <w:docPartBody>
        <w:p w:rsidR="00C00986" w:rsidRDefault="00A15181" w:rsidP="00A15181">
          <w:pPr>
            <w:pStyle w:val="49E483BF23054927BEEC5DABAAF28EE43"/>
          </w:pPr>
          <w:r w:rsidRPr="00BF1B8C">
            <w:rPr>
              <w:rStyle w:val="PlaceholderText"/>
              <w:u w:val="single"/>
            </w:rPr>
            <w:t>Expected start and end times.</w:t>
          </w:r>
        </w:p>
      </w:docPartBody>
    </w:docPart>
    <w:docPart>
      <w:docPartPr>
        <w:name w:val="2C4E9EA4A0E04E98923F325B9CC2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E74D-EEFC-49E2-A21C-FAF6B8E5216F}"/>
      </w:docPartPr>
      <w:docPartBody>
        <w:p w:rsidR="00C00986" w:rsidRDefault="00A15181" w:rsidP="00A15181">
          <w:pPr>
            <w:pStyle w:val="2C4E9EA4A0E04E98923F325B9CC22BD83"/>
          </w:pPr>
          <w:r w:rsidRPr="001165E0">
            <w:rPr>
              <w:rStyle w:val="PlaceholderText"/>
              <w:u w:val="single"/>
            </w:rPr>
            <w:t>Complete street address.</w:t>
          </w:r>
        </w:p>
      </w:docPartBody>
    </w:docPart>
    <w:docPart>
      <w:docPartPr>
        <w:name w:val="9878783215EC4E4CB6E2A18963BF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77AD-FF90-4B05-B2E4-5F5D542C5450}"/>
      </w:docPartPr>
      <w:docPartBody>
        <w:p w:rsidR="00C00986" w:rsidRDefault="00A15181" w:rsidP="00A15181">
          <w:pPr>
            <w:pStyle w:val="9878783215EC4E4CB6E2A18963BF4FF73"/>
          </w:pPr>
          <w:r w:rsidRPr="001165E0">
            <w:rPr>
              <w:rStyle w:val="PlaceholderText"/>
              <w:u w:val="single"/>
            </w:rPr>
            <w:t>Eg. Jones Elementary School.</w:t>
          </w:r>
        </w:p>
      </w:docPartBody>
    </w:docPart>
    <w:docPart>
      <w:docPartPr>
        <w:name w:val="F40309168FDB45D287B6B0BAED2F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928B-0148-408E-B835-7BE0A3D23967}"/>
      </w:docPartPr>
      <w:docPartBody>
        <w:p w:rsidR="00C00986" w:rsidRDefault="00A15181" w:rsidP="00A15181">
          <w:pPr>
            <w:pStyle w:val="F40309168FDB45D287B6B0BAED2F1D943"/>
          </w:pPr>
          <w:r w:rsidRPr="001165E0">
            <w:rPr>
              <w:rStyle w:val="PlaceholderText"/>
              <w:u w:val="single"/>
            </w:rPr>
            <w:t>Eg. Library or MPR.</w:t>
          </w:r>
        </w:p>
      </w:docPartBody>
    </w:docPart>
    <w:docPart>
      <w:docPartPr>
        <w:name w:val="7CABF13163E94BCF8B97F0CE199D9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8324-9A37-466F-99B2-FAA5739852D7}"/>
      </w:docPartPr>
      <w:docPartBody>
        <w:p w:rsidR="00C00986" w:rsidRDefault="00A15181" w:rsidP="00A15181">
          <w:pPr>
            <w:pStyle w:val="7CABF13163E94BCF8B97F0CE199D9F313"/>
          </w:pPr>
          <w:r w:rsidRPr="001165E0">
            <w:rPr>
              <w:rStyle w:val="PlaceholderText"/>
              <w:u w:val="single"/>
            </w:rPr>
            <w:t>Eg. Council Meeting or Parent Education Night on driving safety.</w:t>
          </w:r>
        </w:p>
      </w:docPartBody>
    </w:docPart>
    <w:docPart>
      <w:docPartPr>
        <w:name w:val="35C731847A634CCEB13D24D482B7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5BBF-D2A2-40FD-977D-EC451D4AB80B}"/>
      </w:docPartPr>
      <w:docPartBody>
        <w:p w:rsidR="00C00986" w:rsidRDefault="00A15181" w:rsidP="00A15181">
          <w:pPr>
            <w:pStyle w:val="35C731847A634CCEB13D24D482B77A4C2"/>
          </w:pPr>
          <w:r w:rsidRPr="000F73AB">
            <w:rPr>
              <w:rStyle w:val="PlaceholderText"/>
              <w:u w:val="single"/>
            </w:rPr>
            <w:t>Your best estimate</w:t>
          </w:r>
          <w:r>
            <w:rPr>
              <w:rStyle w:val="PlaceholderText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81"/>
    <w:rsid w:val="00A15181"/>
    <w:rsid w:val="00AA1A04"/>
    <w:rsid w:val="00C00986"/>
    <w:rsid w:val="00DB39B9"/>
    <w:rsid w:val="00D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181"/>
    <w:rPr>
      <w:color w:val="808080"/>
    </w:rPr>
  </w:style>
  <w:style w:type="paragraph" w:customStyle="1" w:styleId="9099B0AC519749CFBC6C5C9BDF99CC23">
    <w:name w:val="9099B0AC519749CFBC6C5C9BDF99CC23"/>
  </w:style>
  <w:style w:type="paragraph" w:customStyle="1" w:styleId="D4616D9BE2E84022A13B569E5ABCB8F5">
    <w:name w:val="D4616D9BE2E84022A13B569E5ABCB8F5"/>
  </w:style>
  <w:style w:type="paragraph" w:customStyle="1" w:styleId="569DA1C5538F4F698D982BF47AC8452E">
    <w:name w:val="569DA1C5538F4F698D982BF47AC8452E"/>
  </w:style>
  <w:style w:type="paragraph" w:customStyle="1" w:styleId="11029E2495764539B53AAD5EE8747D66">
    <w:name w:val="11029E2495764539B53AAD5EE8747D66"/>
  </w:style>
  <w:style w:type="paragraph" w:customStyle="1" w:styleId="198ECCD9F04441428EC3A4C10BAEB13E">
    <w:name w:val="198ECCD9F04441428EC3A4C10BAEB13E"/>
  </w:style>
  <w:style w:type="paragraph" w:customStyle="1" w:styleId="9099B0AC519749CFBC6C5C9BDF99CC231">
    <w:name w:val="9099B0AC519749CFBC6C5C9BDF99CC231"/>
    <w:rsid w:val="00A15181"/>
    <w:rPr>
      <w:rFonts w:eastAsiaTheme="minorHAnsi"/>
    </w:rPr>
  </w:style>
  <w:style w:type="paragraph" w:customStyle="1" w:styleId="D4616D9BE2E84022A13B569E5ABCB8F51">
    <w:name w:val="D4616D9BE2E84022A13B569E5ABCB8F51"/>
    <w:rsid w:val="00A15181"/>
    <w:rPr>
      <w:rFonts w:eastAsiaTheme="minorHAnsi"/>
    </w:rPr>
  </w:style>
  <w:style w:type="paragraph" w:customStyle="1" w:styleId="569DA1C5538F4F698D982BF47AC8452E1">
    <w:name w:val="569DA1C5538F4F698D982BF47AC8452E1"/>
    <w:rsid w:val="00A15181"/>
    <w:rPr>
      <w:rFonts w:eastAsiaTheme="minorHAnsi"/>
    </w:rPr>
  </w:style>
  <w:style w:type="paragraph" w:customStyle="1" w:styleId="11029E2495764539B53AAD5EE8747D661">
    <w:name w:val="11029E2495764539B53AAD5EE8747D661"/>
    <w:rsid w:val="00A15181"/>
    <w:rPr>
      <w:rFonts w:eastAsiaTheme="minorHAnsi"/>
    </w:rPr>
  </w:style>
  <w:style w:type="paragraph" w:customStyle="1" w:styleId="198ECCD9F04441428EC3A4C10BAEB13E1">
    <w:name w:val="198ECCD9F04441428EC3A4C10BAEB13E1"/>
    <w:rsid w:val="00A15181"/>
    <w:rPr>
      <w:rFonts w:eastAsiaTheme="minorHAnsi"/>
    </w:rPr>
  </w:style>
  <w:style w:type="paragraph" w:customStyle="1" w:styleId="9099B0AC519749CFBC6C5C9BDF99CC232">
    <w:name w:val="9099B0AC519749CFBC6C5C9BDF99CC232"/>
    <w:rsid w:val="00A15181"/>
    <w:rPr>
      <w:rFonts w:eastAsiaTheme="minorHAnsi"/>
    </w:rPr>
  </w:style>
  <w:style w:type="paragraph" w:customStyle="1" w:styleId="D4616D9BE2E84022A13B569E5ABCB8F52">
    <w:name w:val="D4616D9BE2E84022A13B569E5ABCB8F52"/>
    <w:rsid w:val="00A15181"/>
    <w:rPr>
      <w:rFonts w:eastAsiaTheme="minorHAnsi"/>
    </w:rPr>
  </w:style>
  <w:style w:type="paragraph" w:customStyle="1" w:styleId="569DA1C5538F4F698D982BF47AC8452E2">
    <w:name w:val="569DA1C5538F4F698D982BF47AC8452E2"/>
    <w:rsid w:val="00A15181"/>
    <w:rPr>
      <w:rFonts w:eastAsiaTheme="minorHAnsi"/>
    </w:rPr>
  </w:style>
  <w:style w:type="paragraph" w:customStyle="1" w:styleId="11029E2495764539B53AAD5EE8747D662">
    <w:name w:val="11029E2495764539B53AAD5EE8747D662"/>
    <w:rsid w:val="00A15181"/>
    <w:rPr>
      <w:rFonts w:eastAsiaTheme="minorHAnsi"/>
    </w:rPr>
  </w:style>
  <w:style w:type="paragraph" w:customStyle="1" w:styleId="198ECCD9F04441428EC3A4C10BAEB13E2">
    <w:name w:val="198ECCD9F04441428EC3A4C10BAEB13E2"/>
    <w:rsid w:val="00A15181"/>
    <w:rPr>
      <w:rFonts w:eastAsiaTheme="minorHAnsi"/>
    </w:rPr>
  </w:style>
  <w:style w:type="paragraph" w:customStyle="1" w:styleId="B2ACEF6DF0134FFC8C91D84BD96BADBF">
    <w:name w:val="B2ACEF6DF0134FFC8C91D84BD96BADBF"/>
    <w:rsid w:val="00A15181"/>
    <w:rPr>
      <w:rFonts w:eastAsiaTheme="minorHAnsi"/>
    </w:rPr>
  </w:style>
  <w:style w:type="paragraph" w:customStyle="1" w:styleId="0099060EBC7446069C416048807F51E8">
    <w:name w:val="0099060EBC7446069C416048807F51E8"/>
    <w:rsid w:val="00A15181"/>
    <w:rPr>
      <w:rFonts w:eastAsiaTheme="minorHAnsi"/>
    </w:rPr>
  </w:style>
  <w:style w:type="paragraph" w:customStyle="1" w:styleId="49E483BF23054927BEEC5DABAAF28EE4">
    <w:name w:val="49E483BF23054927BEEC5DABAAF28EE4"/>
    <w:rsid w:val="00A15181"/>
    <w:rPr>
      <w:rFonts w:eastAsiaTheme="minorHAnsi"/>
    </w:rPr>
  </w:style>
  <w:style w:type="paragraph" w:customStyle="1" w:styleId="2C4E9EA4A0E04E98923F325B9CC22BD8">
    <w:name w:val="2C4E9EA4A0E04E98923F325B9CC22BD8"/>
    <w:rsid w:val="00A15181"/>
    <w:rPr>
      <w:rFonts w:eastAsiaTheme="minorHAnsi"/>
    </w:rPr>
  </w:style>
  <w:style w:type="paragraph" w:customStyle="1" w:styleId="9878783215EC4E4CB6E2A18963BF4FF7">
    <w:name w:val="9878783215EC4E4CB6E2A18963BF4FF7"/>
    <w:rsid w:val="00A15181"/>
    <w:rPr>
      <w:rFonts w:eastAsiaTheme="minorHAnsi"/>
    </w:rPr>
  </w:style>
  <w:style w:type="paragraph" w:customStyle="1" w:styleId="F40309168FDB45D287B6B0BAED2F1D94">
    <w:name w:val="F40309168FDB45D287B6B0BAED2F1D94"/>
    <w:rsid w:val="00A15181"/>
    <w:rPr>
      <w:rFonts w:eastAsiaTheme="minorHAnsi"/>
    </w:rPr>
  </w:style>
  <w:style w:type="paragraph" w:customStyle="1" w:styleId="7CABF13163E94BCF8B97F0CE199D9F31">
    <w:name w:val="7CABF13163E94BCF8B97F0CE199D9F31"/>
    <w:rsid w:val="00A15181"/>
    <w:rPr>
      <w:rFonts w:eastAsiaTheme="minorHAnsi"/>
    </w:rPr>
  </w:style>
  <w:style w:type="paragraph" w:customStyle="1" w:styleId="9099B0AC519749CFBC6C5C9BDF99CC233">
    <w:name w:val="9099B0AC519749CFBC6C5C9BDF99CC233"/>
    <w:rsid w:val="00A15181"/>
    <w:rPr>
      <w:rFonts w:eastAsiaTheme="minorHAnsi"/>
    </w:rPr>
  </w:style>
  <w:style w:type="paragraph" w:customStyle="1" w:styleId="D4616D9BE2E84022A13B569E5ABCB8F53">
    <w:name w:val="D4616D9BE2E84022A13B569E5ABCB8F53"/>
    <w:rsid w:val="00A15181"/>
    <w:rPr>
      <w:rFonts w:eastAsiaTheme="minorHAnsi"/>
    </w:rPr>
  </w:style>
  <w:style w:type="paragraph" w:customStyle="1" w:styleId="569DA1C5538F4F698D982BF47AC8452E3">
    <w:name w:val="569DA1C5538F4F698D982BF47AC8452E3"/>
    <w:rsid w:val="00A15181"/>
    <w:rPr>
      <w:rFonts w:eastAsiaTheme="minorHAnsi"/>
    </w:rPr>
  </w:style>
  <w:style w:type="paragraph" w:customStyle="1" w:styleId="11029E2495764539B53AAD5EE8747D663">
    <w:name w:val="11029E2495764539B53AAD5EE8747D663"/>
    <w:rsid w:val="00A15181"/>
    <w:rPr>
      <w:rFonts w:eastAsiaTheme="minorHAnsi"/>
    </w:rPr>
  </w:style>
  <w:style w:type="paragraph" w:customStyle="1" w:styleId="198ECCD9F04441428EC3A4C10BAEB13E3">
    <w:name w:val="198ECCD9F04441428EC3A4C10BAEB13E3"/>
    <w:rsid w:val="00A15181"/>
    <w:rPr>
      <w:rFonts w:eastAsiaTheme="minorHAnsi"/>
    </w:rPr>
  </w:style>
  <w:style w:type="paragraph" w:customStyle="1" w:styleId="B2ACEF6DF0134FFC8C91D84BD96BADBF1">
    <w:name w:val="B2ACEF6DF0134FFC8C91D84BD96BADBF1"/>
    <w:rsid w:val="00A15181"/>
    <w:rPr>
      <w:rFonts w:eastAsiaTheme="minorHAnsi"/>
    </w:rPr>
  </w:style>
  <w:style w:type="paragraph" w:customStyle="1" w:styleId="0099060EBC7446069C416048807F51E81">
    <w:name w:val="0099060EBC7446069C416048807F51E81"/>
    <w:rsid w:val="00A15181"/>
    <w:rPr>
      <w:rFonts w:eastAsiaTheme="minorHAnsi"/>
    </w:rPr>
  </w:style>
  <w:style w:type="paragraph" w:customStyle="1" w:styleId="49E483BF23054927BEEC5DABAAF28EE41">
    <w:name w:val="49E483BF23054927BEEC5DABAAF28EE41"/>
    <w:rsid w:val="00A15181"/>
    <w:rPr>
      <w:rFonts w:eastAsiaTheme="minorHAnsi"/>
    </w:rPr>
  </w:style>
  <w:style w:type="paragraph" w:customStyle="1" w:styleId="2C4E9EA4A0E04E98923F325B9CC22BD81">
    <w:name w:val="2C4E9EA4A0E04E98923F325B9CC22BD81"/>
    <w:rsid w:val="00A15181"/>
    <w:rPr>
      <w:rFonts w:eastAsiaTheme="minorHAnsi"/>
    </w:rPr>
  </w:style>
  <w:style w:type="paragraph" w:customStyle="1" w:styleId="9878783215EC4E4CB6E2A18963BF4FF71">
    <w:name w:val="9878783215EC4E4CB6E2A18963BF4FF71"/>
    <w:rsid w:val="00A15181"/>
    <w:rPr>
      <w:rFonts w:eastAsiaTheme="minorHAnsi"/>
    </w:rPr>
  </w:style>
  <w:style w:type="paragraph" w:customStyle="1" w:styleId="F40309168FDB45D287B6B0BAED2F1D941">
    <w:name w:val="F40309168FDB45D287B6B0BAED2F1D941"/>
    <w:rsid w:val="00A15181"/>
    <w:rPr>
      <w:rFonts w:eastAsiaTheme="minorHAnsi"/>
    </w:rPr>
  </w:style>
  <w:style w:type="paragraph" w:customStyle="1" w:styleId="35C731847A634CCEB13D24D482B77A4C">
    <w:name w:val="35C731847A634CCEB13D24D482B77A4C"/>
    <w:rsid w:val="00A15181"/>
    <w:rPr>
      <w:rFonts w:eastAsiaTheme="minorHAnsi"/>
    </w:rPr>
  </w:style>
  <w:style w:type="paragraph" w:customStyle="1" w:styleId="7CABF13163E94BCF8B97F0CE199D9F311">
    <w:name w:val="7CABF13163E94BCF8B97F0CE199D9F311"/>
    <w:rsid w:val="00A15181"/>
    <w:rPr>
      <w:rFonts w:eastAsiaTheme="minorHAnsi"/>
    </w:rPr>
  </w:style>
  <w:style w:type="paragraph" w:customStyle="1" w:styleId="9099B0AC519749CFBC6C5C9BDF99CC234">
    <w:name w:val="9099B0AC519749CFBC6C5C9BDF99CC234"/>
    <w:rsid w:val="00A15181"/>
    <w:rPr>
      <w:rFonts w:eastAsiaTheme="minorHAnsi"/>
    </w:rPr>
  </w:style>
  <w:style w:type="paragraph" w:customStyle="1" w:styleId="D4616D9BE2E84022A13B569E5ABCB8F54">
    <w:name w:val="D4616D9BE2E84022A13B569E5ABCB8F54"/>
    <w:rsid w:val="00A15181"/>
    <w:rPr>
      <w:rFonts w:eastAsiaTheme="minorHAnsi"/>
    </w:rPr>
  </w:style>
  <w:style w:type="paragraph" w:customStyle="1" w:styleId="569DA1C5538F4F698D982BF47AC8452E4">
    <w:name w:val="569DA1C5538F4F698D982BF47AC8452E4"/>
    <w:rsid w:val="00A15181"/>
    <w:rPr>
      <w:rFonts w:eastAsiaTheme="minorHAnsi"/>
    </w:rPr>
  </w:style>
  <w:style w:type="paragraph" w:customStyle="1" w:styleId="11029E2495764539B53AAD5EE8747D664">
    <w:name w:val="11029E2495764539B53AAD5EE8747D664"/>
    <w:rsid w:val="00A15181"/>
    <w:rPr>
      <w:rFonts w:eastAsiaTheme="minorHAnsi"/>
    </w:rPr>
  </w:style>
  <w:style w:type="paragraph" w:customStyle="1" w:styleId="198ECCD9F04441428EC3A4C10BAEB13E4">
    <w:name w:val="198ECCD9F04441428EC3A4C10BAEB13E4"/>
    <w:rsid w:val="00A15181"/>
    <w:rPr>
      <w:rFonts w:eastAsiaTheme="minorHAnsi"/>
    </w:rPr>
  </w:style>
  <w:style w:type="paragraph" w:customStyle="1" w:styleId="B2ACEF6DF0134FFC8C91D84BD96BADBF2">
    <w:name w:val="B2ACEF6DF0134FFC8C91D84BD96BADBF2"/>
    <w:rsid w:val="00A15181"/>
    <w:rPr>
      <w:rFonts w:eastAsiaTheme="minorHAnsi"/>
    </w:rPr>
  </w:style>
  <w:style w:type="paragraph" w:customStyle="1" w:styleId="0099060EBC7446069C416048807F51E82">
    <w:name w:val="0099060EBC7446069C416048807F51E82"/>
    <w:rsid w:val="00A15181"/>
    <w:rPr>
      <w:rFonts w:eastAsiaTheme="minorHAnsi"/>
    </w:rPr>
  </w:style>
  <w:style w:type="paragraph" w:customStyle="1" w:styleId="49E483BF23054927BEEC5DABAAF28EE42">
    <w:name w:val="49E483BF23054927BEEC5DABAAF28EE42"/>
    <w:rsid w:val="00A15181"/>
    <w:rPr>
      <w:rFonts w:eastAsiaTheme="minorHAnsi"/>
    </w:rPr>
  </w:style>
  <w:style w:type="paragraph" w:customStyle="1" w:styleId="2C4E9EA4A0E04E98923F325B9CC22BD82">
    <w:name w:val="2C4E9EA4A0E04E98923F325B9CC22BD82"/>
    <w:rsid w:val="00A15181"/>
    <w:rPr>
      <w:rFonts w:eastAsiaTheme="minorHAnsi"/>
    </w:rPr>
  </w:style>
  <w:style w:type="paragraph" w:customStyle="1" w:styleId="9878783215EC4E4CB6E2A18963BF4FF72">
    <w:name w:val="9878783215EC4E4CB6E2A18963BF4FF72"/>
    <w:rsid w:val="00A15181"/>
    <w:rPr>
      <w:rFonts w:eastAsiaTheme="minorHAnsi"/>
    </w:rPr>
  </w:style>
  <w:style w:type="paragraph" w:customStyle="1" w:styleId="F40309168FDB45D287B6B0BAED2F1D942">
    <w:name w:val="F40309168FDB45D287B6B0BAED2F1D942"/>
    <w:rsid w:val="00A15181"/>
    <w:rPr>
      <w:rFonts w:eastAsiaTheme="minorHAnsi"/>
    </w:rPr>
  </w:style>
  <w:style w:type="paragraph" w:customStyle="1" w:styleId="35C731847A634CCEB13D24D482B77A4C1">
    <w:name w:val="35C731847A634CCEB13D24D482B77A4C1"/>
    <w:rsid w:val="00A15181"/>
    <w:rPr>
      <w:rFonts w:eastAsiaTheme="minorHAnsi"/>
    </w:rPr>
  </w:style>
  <w:style w:type="paragraph" w:customStyle="1" w:styleId="7CABF13163E94BCF8B97F0CE199D9F312">
    <w:name w:val="7CABF13163E94BCF8B97F0CE199D9F312"/>
    <w:rsid w:val="00A15181"/>
    <w:rPr>
      <w:rFonts w:eastAsiaTheme="minorHAnsi"/>
    </w:rPr>
  </w:style>
  <w:style w:type="paragraph" w:customStyle="1" w:styleId="9099B0AC519749CFBC6C5C9BDF99CC235">
    <w:name w:val="9099B0AC519749CFBC6C5C9BDF99CC235"/>
    <w:rsid w:val="00A15181"/>
    <w:rPr>
      <w:rFonts w:eastAsiaTheme="minorHAnsi"/>
    </w:rPr>
  </w:style>
  <w:style w:type="paragraph" w:customStyle="1" w:styleId="D4616D9BE2E84022A13B569E5ABCB8F55">
    <w:name w:val="D4616D9BE2E84022A13B569E5ABCB8F55"/>
    <w:rsid w:val="00A15181"/>
    <w:rPr>
      <w:rFonts w:eastAsiaTheme="minorHAnsi"/>
    </w:rPr>
  </w:style>
  <w:style w:type="paragraph" w:customStyle="1" w:styleId="569DA1C5538F4F698D982BF47AC8452E5">
    <w:name w:val="569DA1C5538F4F698D982BF47AC8452E5"/>
    <w:rsid w:val="00A15181"/>
    <w:rPr>
      <w:rFonts w:eastAsiaTheme="minorHAnsi"/>
    </w:rPr>
  </w:style>
  <w:style w:type="paragraph" w:customStyle="1" w:styleId="11029E2495764539B53AAD5EE8747D665">
    <w:name w:val="11029E2495764539B53AAD5EE8747D665"/>
    <w:rsid w:val="00A15181"/>
    <w:rPr>
      <w:rFonts w:eastAsiaTheme="minorHAnsi"/>
    </w:rPr>
  </w:style>
  <w:style w:type="paragraph" w:customStyle="1" w:styleId="198ECCD9F04441428EC3A4C10BAEB13E5">
    <w:name w:val="198ECCD9F04441428EC3A4C10BAEB13E5"/>
    <w:rsid w:val="00A15181"/>
    <w:rPr>
      <w:rFonts w:eastAsiaTheme="minorHAnsi"/>
    </w:rPr>
  </w:style>
  <w:style w:type="paragraph" w:customStyle="1" w:styleId="B2ACEF6DF0134FFC8C91D84BD96BADBF3">
    <w:name w:val="B2ACEF6DF0134FFC8C91D84BD96BADBF3"/>
    <w:rsid w:val="00A15181"/>
    <w:rPr>
      <w:rFonts w:eastAsiaTheme="minorHAnsi"/>
    </w:rPr>
  </w:style>
  <w:style w:type="paragraph" w:customStyle="1" w:styleId="0099060EBC7446069C416048807F51E83">
    <w:name w:val="0099060EBC7446069C416048807F51E83"/>
    <w:rsid w:val="00A15181"/>
    <w:rPr>
      <w:rFonts w:eastAsiaTheme="minorHAnsi"/>
    </w:rPr>
  </w:style>
  <w:style w:type="paragraph" w:customStyle="1" w:styleId="49E483BF23054927BEEC5DABAAF28EE43">
    <w:name w:val="49E483BF23054927BEEC5DABAAF28EE43"/>
    <w:rsid w:val="00A15181"/>
    <w:rPr>
      <w:rFonts w:eastAsiaTheme="minorHAnsi"/>
    </w:rPr>
  </w:style>
  <w:style w:type="paragraph" w:customStyle="1" w:styleId="2C4E9EA4A0E04E98923F325B9CC22BD83">
    <w:name w:val="2C4E9EA4A0E04E98923F325B9CC22BD83"/>
    <w:rsid w:val="00A15181"/>
    <w:rPr>
      <w:rFonts w:eastAsiaTheme="minorHAnsi"/>
    </w:rPr>
  </w:style>
  <w:style w:type="paragraph" w:customStyle="1" w:styleId="9878783215EC4E4CB6E2A18963BF4FF73">
    <w:name w:val="9878783215EC4E4CB6E2A18963BF4FF73"/>
    <w:rsid w:val="00A15181"/>
    <w:rPr>
      <w:rFonts w:eastAsiaTheme="minorHAnsi"/>
    </w:rPr>
  </w:style>
  <w:style w:type="paragraph" w:customStyle="1" w:styleId="F40309168FDB45D287B6B0BAED2F1D943">
    <w:name w:val="F40309168FDB45D287B6B0BAED2F1D943"/>
    <w:rsid w:val="00A15181"/>
    <w:rPr>
      <w:rFonts w:eastAsiaTheme="minorHAnsi"/>
    </w:rPr>
  </w:style>
  <w:style w:type="paragraph" w:customStyle="1" w:styleId="35C731847A634CCEB13D24D482B77A4C2">
    <w:name w:val="35C731847A634CCEB13D24D482B77A4C2"/>
    <w:rsid w:val="00A15181"/>
    <w:rPr>
      <w:rFonts w:eastAsiaTheme="minorHAnsi"/>
    </w:rPr>
  </w:style>
  <w:style w:type="paragraph" w:customStyle="1" w:styleId="7CABF13163E94BCF8B97F0CE199D9F313">
    <w:name w:val="7CABF13163E94BCF8B97F0CE199D9F313"/>
    <w:rsid w:val="00A1518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Interpreter Request Form Blank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 math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Ziemer</dc:creator>
  <cp:lastModifiedBy>Shanin Ziemer</cp:lastModifiedBy>
  <cp:revision>2</cp:revision>
  <dcterms:created xsi:type="dcterms:W3CDTF">2017-03-27T05:29:00Z</dcterms:created>
  <dcterms:modified xsi:type="dcterms:W3CDTF">2017-03-27T05:29:00Z</dcterms:modified>
</cp:coreProperties>
</file>